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AD04" w14:textId="77777777" w:rsidR="00441C24" w:rsidRPr="008760D7" w:rsidRDefault="00441C24" w:rsidP="005E0F96">
      <w:pPr>
        <w:jc w:val="center"/>
        <w:rPr>
          <w:sz w:val="28"/>
          <w:szCs w:val="28"/>
        </w:rPr>
      </w:pPr>
      <w:r w:rsidRPr="008760D7">
        <w:rPr>
          <w:noProof/>
        </w:rPr>
        <w:drawing>
          <wp:inline distT="0" distB="0" distL="0" distR="0" wp14:anchorId="4D7BEAD4" wp14:editId="25ECB89C">
            <wp:extent cx="2216794" cy="833299"/>
            <wp:effectExtent l="0" t="0" r="5715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jaupdat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94" cy="83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871D5" w14:textId="77777777" w:rsidR="00FC120F" w:rsidRPr="008760D7" w:rsidRDefault="00FC120F" w:rsidP="005E0F96">
      <w:pPr>
        <w:rPr>
          <w:rFonts w:ascii="Century Gothic" w:hAnsi="Century Gothic" w:cstheme="minorHAnsi"/>
          <w:sz w:val="28"/>
          <w:szCs w:val="28"/>
        </w:rPr>
      </w:pPr>
    </w:p>
    <w:p w14:paraId="6EC61686" w14:textId="2F09F24A" w:rsidR="00FC120F" w:rsidRPr="00002A14" w:rsidRDefault="00002A14" w:rsidP="005E0F96">
      <w:pPr>
        <w:rPr>
          <w:rFonts w:ascii="Century Gothic" w:hAnsi="Century Gothic" w:cstheme="minorHAnsi"/>
          <w:sz w:val="28"/>
          <w:szCs w:val="28"/>
          <w:lang w:val="es-ES"/>
        </w:rPr>
      </w:pPr>
      <w:r w:rsidRPr="00002A14">
        <w:rPr>
          <w:rFonts w:ascii="Century Gothic" w:hAnsi="Century Gothic" w:cstheme="minorHAnsi"/>
          <w:sz w:val="28"/>
          <w:szCs w:val="28"/>
          <w:lang w:val="es-ES"/>
        </w:rPr>
        <w:t>¡</w:t>
      </w:r>
      <w:r w:rsidR="00FC120F" w:rsidRPr="00002A14">
        <w:rPr>
          <w:rFonts w:ascii="Century Gothic" w:hAnsi="Century Gothic" w:cstheme="minorHAnsi"/>
          <w:sz w:val="28"/>
          <w:szCs w:val="28"/>
          <w:lang w:val="es-ES"/>
        </w:rPr>
        <w:t>Hola</w:t>
      </w:r>
      <w:r w:rsidRPr="00002A14">
        <w:rPr>
          <w:rFonts w:ascii="Century Gothic" w:hAnsi="Century Gothic" w:cstheme="minorHAnsi"/>
          <w:sz w:val="28"/>
          <w:szCs w:val="28"/>
          <w:lang w:val="es-ES"/>
        </w:rPr>
        <w:t>!</w:t>
      </w:r>
    </w:p>
    <w:p w14:paraId="7F1D5150" w14:textId="77777777" w:rsidR="00FC120F" w:rsidRPr="008760D7" w:rsidRDefault="00FC120F" w:rsidP="00FC120F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6383E0A6" w14:textId="6EE6A157" w:rsidR="00FC120F" w:rsidRPr="00FC120F" w:rsidRDefault="00FC120F" w:rsidP="00FC120F">
      <w:pPr>
        <w:rPr>
          <w:rFonts w:ascii="Century Gothic" w:hAnsi="Century Gothic" w:cstheme="minorHAnsi"/>
          <w:sz w:val="28"/>
          <w:szCs w:val="28"/>
          <w:lang w:val="es-ES"/>
        </w:rPr>
      </w:pPr>
      <w:r w:rsidRPr="00FC120F">
        <w:rPr>
          <w:rFonts w:ascii="Century Gothic" w:hAnsi="Century Gothic" w:cstheme="minorHAnsi"/>
          <w:sz w:val="28"/>
          <w:szCs w:val="28"/>
          <w:lang w:val="es-ES"/>
        </w:rPr>
        <w:t>Gracias por inscribir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t</w:t>
      </w:r>
      <w:r w:rsidRPr="00FC120F">
        <w:rPr>
          <w:rFonts w:ascii="Century Gothic" w:hAnsi="Century Gothic" w:cstheme="minorHAnsi"/>
          <w:sz w:val="28"/>
          <w:szCs w:val="28"/>
          <w:lang w:val="es-ES"/>
        </w:rPr>
        <w:t xml:space="preserve">e en un curso de Pasco </w:t>
      </w:r>
      <w:proofErr w:type="spellStart"/>
      <w:r w:rsidRPr="00FC120F">
        <w:rPr>
          <w:rFonts w:ascii="Century Gothic" w:hAnsi="Century Gothic" w:cstheme="minorHAnsi"/>
          <w:sz w:val="28"/>
          <w:szCs w:val="28"/>
          <w:lang w:val="es-ES"/>
        </w:rPr>
        <w:t>eSchool</w:t>
      </w:r>
      <w:proofErr w:type="spellEnd"/>
      <w:r w:rsidR="00002A14">
        <w:rPr>
          <w:rFonts w:ascii="Century Gothic" w:hAnsi="Century Gothic" w:cstheme="minorHAnsi"/>
          <w:sz w:val="28"/>
          <w:szCs w:val="28"/>
          <w:lang w:val="es-ES"/>
        </w:rPr>
        <w:t>.</w:t>
      </w:r>
      <w:r w:rsidRPr="00FC120F">
        <w:rPr>
          <w:rFonts w:ascii="Century Gothic" w:hAnsi="Century Gothic" w:cstheme="minorHAnsi"/>
          <w:sz w:val="28"/>
          <w:szCs w:val="28"/>
          <w:lang w:val="es-ES"/>
        </w:rPr>
        <w:t xml:space="preserve"> ¡Estamos emocionados de tenerte</w:t>
      </w:r>
      <w:r w:rsidR="00120877">
        <w:rPr>
          <w:rFonts w:ascii="Century Gothic" w:hAnsi="Century Gothic" w:cstheme="minorHAnsi"/>
          <w:sz w:val="28"/>
          <w:szCs w:val="28"/>
          <w:lang w:val="es-ES"/>
        </w:rPr>
        <w:t xml:space="preserve"> como estudiante</w:t>
      </w:r>
      <w:r w:rsidRPr="00FC120F">
        <w:rPr>
          <w:rFonts w:ascii="Century Gothic" w:hAnsi="Century Gothic" w:cstheme="minorHAnsi"/>
          <w:sz w:val="28"/>
          <w:szCs w:val="28"/>
          <w:lang w:val="es-ES"/>
        </w:rPr>
        <w:t xml:space="preserve"> y saber que estás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listo</w:t>
      </w:r>
      <w:r w:rsidR="00120877">
        <w:rPr>
          <w:rFonts w:ascii="Century Gothic" w:hAnsi="Century Gothic" w:cstheme="minorHAnsi"/>
          <w:sz w:val="28"/>
          <w:szCs w:val="28"/>
          <w:lang w:val="es-ES"/>
        </w:rPr>
        <w:t>/a</w:t>
      </w:r>
      <w:r w:rsidRPr="00FC120F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para</w:t>
      </w:r>
      <w:r w:rsidRPr="00FC120F">
        <w:rPr>
          <w:rFonts w:ascii="Century Gothic" w:hAnsi="Century Gothic" w:cstheme="minorHAnsi"/>
          <w:sz w:val="28"/>
          <w:szCs w:val="28"/>
          <w:lang w:val="es-ES"/>
        </w:rPr>
        <w:t xml:space="preserve"> empezar!</w:t>
      </w:r>
    </w:p>
    <w:p w14:paraId="791752E3" w14:textId="0ED3D258" w:rsidR="008760D7" w:rsidRPr="00605B49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152ABE5A" w14:textId="4490B0CD" w:rsidR="008760D7" w:rsidRPr="008760D7" w:rsidRDefault="008760D7" w:rsidP="008760D7">
      <w:p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Incluso </w:t>
      </w:r>
      <w:r w:rsidR="00384526">
        <w:rPr>
          <w:rFonts w:ascii="Century Gothic" w:hAnsi="Century Gothic" w:cstheme="minorHAnsi"/>
          <w:sz w:val="28"/>
          <w:szCs w:val="28"/>
          <w:lang w:val="es-ES"/>
        </w:rPr>
        <w:t>antes del inicio de tu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curso en líne</w:t>
      </w:r>
      <w:r w:rsidR="00384526">
        <w:rPr>
          <w:rFonts w:ascii="Century Gothic" w:hAnsi="Century Gothic" w:cstheme="minorHAnsi"/>
          <w:sz w:val="28"/>
          <w:szCs w:val="28"/>
          <w:lang w:val="es-ES"/>
        </w:rPr>
        <w:t>a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>, puede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s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completar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el siguiente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paso:</w:t>
      </w:r>
    </w:p>
    <w:p w14:paraId="6B1D8C0E" w14:textId="3B61C945" w:rsidR="008760D7" w:rsidRPr="00605B49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378348DA" w14:textId="368133A2" w:rsidR="008760D7" w:rsidRPr="008760D7" w:rsidRDefault="008760D7" w:rsidP="008760D7">
      <w:pPr>
        <w:rPr>
          <w:rStyle w:val="Hyperlink"/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1.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Ve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a </w:t>
      </w:r>
      <w:hyperlink r:id="rId6" w:history="1">
        <w:r w:rsidRPr="008760D7">
          <w:rPr>
            <w:rStyle w:val="Hyperlink"/>
            <w:rFonts w:ascii="Century Gothic" w:hAnsi="Century Gothic" w:cstheme="minorHAnsi"/>
            <w:sz w:val="28"/>
            <w:szCs w:val="28"/>
            <w:lang w:val="es-ES"/>
          </w:rPr>
          <w:t>https://www.flvs.net/</w:t>
        </w:r>
      </w:hyperlink>
    </w:p>
    <w:p w14:paraId="0F3403B1" w14:textId="597E65AE" w:rsidR="008760D7" w:rsidRPr="00605B49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40C04648" w14:textId="173B0C35" w:rsidR="00441C24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2.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VE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A "MENÚ" EN LA ESQUINA SUPERIOR DERECHA Y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ELIGE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"INICIAR SESIÓN" EN EL MENÚ DESPLEGABLE</w:t>
      </w:r>
    </w:p>
    <w:p w14:paraId="6CA1BB59" w14:textId="77777777" w:rsidR="008760D7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36991744" w14:textId="252B0B43" w:rsidR="008760D7" w:rsidRPr="008760D7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7F5BC594" wp14:editId="7EB7C077">
            <wp:extent cx="2227006" cy="454745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18 at 9.31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03" cy="47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08DB" w14:textId="4FDA2C39" w:rsidR="00353D23" w:rsidRPr="008760D7" w:rsidRDefault="00441C24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FA3D" wp14:editId="26F6A72A">
                <wp:simplePos x="0" y="0"/>
                <wp:positionH relativeFrom="column">
                  <wp:posOffset>0</wp:posOffset>
                </wp:positionH>
                <wp:positionV relativeFrom="paragraph">
                  <wp:posOffset>2772840</wp:posOffset>
                </wp:positionV>
                <wp:extent cx="1445342" cy="221226"/>
                <wp:effectExtent l="0" t="0" r="15240" b="76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342" cy="2212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F72C5" id="Oval 4" o:spid="_x0000_s1026" style="position:absolute;margin-left:0;margin-top:218.35pt;width:113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" filled="f" strokecolor="red" strokeweight="1pt">
                <v:stroke joinstyle="miter"/>
              </v:oval>
            </w:pict>
          </mc:Fallback>
        </mc:AlternateContent>
      </w:r>
    </w:p>
    <w:p w14:paraId="6998E36E" w14:textId="77777777" w:rsidR="00384526" w:rsidRDefault="00384526" w:rsidP="008760D7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7870FF58" w14:textId="77777777" w:rsidR="00384526" w:rsidRDefault="00384526" w:rsidP="008760D7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35D3B838" w14:textId="0E6F78A5" w:rsidR="008760D7" w:rsidRPr="00605B49" w:rsidRDefault="008760D7" w:rsidP="008760D7">
      <w:pPr>
        <w:rPr>
          <w:rFonts w:ascii="Century Gothic" w:hAnsi="Century Gothic" w:cstheme="minorHAnsi"/>
          <w:sz w:val="28"/>
          <w:szCs w:val="28"/>
          <w:lang w:val="es-ES"/>
        </w:rPr>
      </w:pPr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3. </w:t>
      </w:r>
      <w:r w:rsidR="00605B49" w:rsidRPr="00605B49">
        <w:rPr>
          <w:rFonts w:ascii="Century Gothic" w:hAnsi="Century Gothic" w:cstheme="minorHAnsi"/>
          <w:sz w:val="28"/>
          <w:szCs w:val="28"/>
          <w:lang w:val="es-ES"/>
        </w:rPr>
        <w:t>ELIGE</w:t>
      </w:r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 "COUNTY VIRTUAL SCHOOLS" EN EL MENÚ DESPLEGABLE </w:t>
      </w:r>
      <w:r w:rsidR="00DF737E">
        <w:rPr>
          <w:rFonts w:ascii="Century Gothic" w:hAnsi="Century Gothic" w:cstheme="minorHAnsi"/>
          <w:sz w:val="28"/>
          <w:szCs w:val="28"/>
          <w:lang w:val="es-ES"/>
        </w:rPr>
        <w:t>(</w:t>
      </w:r>
      <w:r w:rsidRPr="00605B49">
        <w:rPr>
          <w:rFonts w:ascii="Century Gothic" w:hAnsi="Century Gothic" w:cstheme="minorHAnsi"/>
          <w:sz w:val="28"/>
          <w:szCs w:val="28"/>
          <w:lang w:val="es-ES"/>
        </w:rPr>
        <w:t>LOGIN</w:t>
      </w:r>
      <w:r w:rsidR="00DF737E">
        <w:rPr>
          <w:rFonts w:ascii="Century Gothic" w:hAnsi="Century Gothic" w:cstheme="minorHAnsi"/>
          <w:sz w:val="28"/>
          <w:szCs w:val="28"/>
          <w:lang w:val="es-ES"/>
        </w:rPr>
        <w:t>)</w:t>
      </w:r>
    </w:p>
    <w:p w14:paraId="049B7A6F" w14:textId="77777777" w:rsidR="00441C24" w:rsidRPr="00605B49" w:rsidRDefault="00441C24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5BB494EB" w14:textId="77777777" w:rsidR="00441C24" w:rsidRPr="00DF73B1" w:rsidRDefault="00353D23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8D17" wp14:editId="21199E99">
                <wp:simplePos x="0" y="0"/>
                <wp:positionH relativeFrom="column">
                  <wp:posOffset>206476</wp:posOffset>
                </wp:positionH>
                <wp:positionV relativeFrom="paragraph">
                  <wp:posOffset>1069995</wp:posOffset>
                </wp:positionV>
                <wp:extent cx="2094271" cy="383459"/>
                <wp:effectExtent l="0" t="0" r="1397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71" cy="3834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29C81" id="Oval 6" o:spid="_x0000_s1026" style="position:absolute;margin-left:16.25pt;margin-top:84.25pt;width:164.9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6EE614FE" wp14:editId="0BC04412">
            <wp:extent cx="2946400" cy="22733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18 at 9.36.1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D5BC" w14:textId="77777777" w:rsidR="00441C24" w:rsidRPr="00DF73B1" w:rsidRDefault="00441C24" w:rsidP="00441C24">
      <w:pPr>
        <w:rPr>
          <w:rFonts w:ascii="Century Gothic" w:hAnsi="Century Gothic" w:cstheme="minorHAnsi"/>
          <w:sz w:val="28"/>
          <w:szCs w:val="28"/>
        </w:rPr>
      </w:pPr>
    </w:p>
    <w:p w14:paraId="03B9D97A" w14:textId="75CB990C" w:rsidR="008760D7" w:rsidRPr="008760D7" w:rsidRDefault="008760D7" w:rsidP="008760D7">
      <w:p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lang w:val="es-ES"/>
        </w:rPr>
        <w:t>4. INICI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A LA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SESIÓN CON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T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>U NOMBRE DE USUARIO Y CONTRASEÑA</w:t>
      </w:r>
    </w:p>
    <w:p w14:paraId="6EA4B781" w14:textId="77777777" w:rsidR="00353D23" w:rsidRPr="008760D7" w:rsidRDefault="00353D23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4020C713" w14:textId="77777777" w:rsidR="00353D23" w:rsidRPr="00DF73B1" w:rsidRDefault="00353D23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01A50" wp14:editId="20FE5C9C">
                <wp:simplePos x="0" y="0"/>
                <wp:positionH relativeFrom="column">
                  <wp:posOffset>1410028</wp:posOffset>
                </wp:positionH>
                <wp:positionV relativeFrom="paragraph">
                  <wp:posOffset>1447042</wp:posOffset>
                </wp:positionV>
                <wp:extent cx="811161" cy="471949"/>
                <wp:effectExtent l="0" t="0" r="1460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161" cy="4719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1E8FA" id="Oval 9" o:spid="_x0000_s1026" style="position:absolute;margin-left:111.05pt;margin-top:113.95pt;width:63.8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39593" wp14:editId="2AFE1E7E">
                <wp:simplePos x="0" y="0"/>
                <wp:positionH relativeFrom="column">
                  <wp:posOffset>-191729</wp:posOffset>
                </wp:positionH>
                <wp:positionV relativeFrom="paragraph">
                  <wp:posOffset>608801</wp:posOffset>
                </wp:positionV>
                <wp:extent cx="2683592" cy="575187"/>
                <wp:effectExtent l="0" t="0" r="8890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92" cy="5751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210D8" id="Oval 8" o:spid="_x0000_s1026" style="position:absolute;margin-left:-15.1pt;margin-top:47.95pt;width:211.3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71E48570" wp14:editId="66E00655">
            <wp:extent cx="2180578" cy="1915242"/>
            <wp:effectExtent l="0" t="0" r="4445" b="254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18 at 9.39.5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08" cy="195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FD71" w14:textId="77777777" w:rsidR="00353D23" w:rsidRPr="00DF73B1" w:rsidRDefault="00353D23" w:rsidP="00441C24">
      <w:pPr>
        <w:rPr>
          <w:rFonts w:ascii="Century Gothic" w:hAnsi="Century Gothic" w:cstheme="minorHAnsi"/>
          <w:sz w:val="28"/>
          <w:szCs w:val="28"/>
        </w:rPr>
      </w:pPr>
    </w:p>
    <w:p w14:paraId="49E4B436" w14:textId="376CB3EE" w:rsidR="00353D23" w:rsidRPr="00DF73B1" w:rsidRDefault="00353D23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sz w:val="28"/>
          <w:szCs w:val="28"/>
        </w:rPr>
        <w:t xml:space="preserve">5.  </w:t>
      </w:r>
      <w:r w:rsidR="00605B49">
        <w:rPr>
          <w:rFonts w:ascii="Century Gothic" w:hAnsi="Century Gothic" w:cstheme="minorHAnsi"/>
          <w:sz w:val="28"/>
          <w:szCs w:val="28"/>
        </w:rPr>
        <w:t>VE</w:t>
      </w:r>
      <w:r w:rsidR="008760D7">
        <w:rPr>
          <w:rFonts w:ascii="Century Gothic" w:hAnsi="Century Gothic" w:cstheme="minorHAnsi"/>
          <w:sz w:val="28"/>
          <w:szCs w:val="28"/>
        </w:rPr>
        <w:t xml:space="preserve"> A</w:t>
      </w:r>
      <w:r w:rsidRPr="00DF73B1">
        <w:rPr>
          <w:rFonts w:ascii="Century Gothic" w:hAnsi="Century Gothic" w:cstheme="minorHAnsi"/>
          <w:sz w:val="28"/>
          <w:szCs w:val="28"/>
        </w:rPr>
        <w:t xml:space="preserve"> “VSA”</w:t>
      </w:r>
    </w:p>
    <w:p w14:paraId="395C5F80" w14:textId="77777777" w:rsidR="00353D23" w:rsidRPr="00DF73B1" w:rsidRDefault="00353D23" w:rsidP="00441C24">
      <w:pPr>
        <w:rPr>
          <w:rFonts w:ascii="Century Gothic" w:hAnsi="Century Gothic" w:cstheme="minorHAnsi"/>
          <w:sz w:val="28"/>
          <w:szCs w:val="28"/>
        </w:rPr>
      </w:pPr>
    </w:p>
    <w:p w14:paraId="27C88B57" w14:textId="77777777" w:rsidR="00353D23" w:rsidRPr="00DF73B1" w:rsidRDefault="00353D23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FD368" wp14:editId="663DFF2A">
                <wp:simplePos x="0" y="0"/>
                <wp:positionH relativeFrom="column">
                  <wp:posOffset>88490</wp:posOffset>
                </wp:positionH>
                <wp:positionV relativeFrom="paragraph">
                  <wp:posOffset>551508</wp:posOffset>
                </wp:positionV>
                <wp:extent cx="2743200" cy="530942"/>
                <wp:effectExtent l="0" t="0" r="1270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09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D1EF4" id="Oval 11" o:spid="_x0000_s1026" style="position:absolute;margin-left:6.95pt;margin-top:43.45pt;width:3in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7372EBE9" wp14:editId="1AD13AF0">
            <wp:extent cx="3667567" cy="1549400"/>
            <wp:effectExtent l="0" t="0" r="3175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6-18 at 9.42.2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599" cy="156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5A47" w14:textId="77777777" w:rsidR="006B5EB7" w:rsidRPr="00DF73B1" w:rsidRDefault="006B5EB7" w:rsidP="00441C24">
      <w:pPr>
        <w:rPr>
          <w:rFonts w:ascii="Century Gothic" w:hAnsi="Century Gothic" w:cstheme="minorHAnsi"/>
          <w:sz w:val="28"/>
          <w:szCs w:val="28"/>
        </w:rPr>
      </w:pPr>
    </w:p>
    <w:p w14:paraId="1259F9E0" w14:textId="1E57EC9D" w:rsidR="008760D7" w:rsidRPr="008760D7" w:rsidRDefault="006B5EB7" w:rsidP="008760D7">
      <w:pPr>
        <w:rPr>
          <w:rFonts w:ascii="Century Gothic" w:hAnsi="Century Gothic" w:cstheme="minorHAnsi"/>
          <w:sz w:val="28"/>
          <w:szCs w:val="28"/>
          <w:lang w:val="es-ES"/>
        </w:rPr>
      </w:pPr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6.  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En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tu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DASHBOARD,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haz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clic en MENU 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>(</w:t>
      </w: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67CED53D" wp14:editId="04D76D04">
            <wp:extent cx="197643" cy="162765"/>
            <wp:effectExtent l="0" t="0" r="571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6-18 at 9.48.1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16697" cy="17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>)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>en la parte superior izquierda</w:t>
      </w:r>
      <w:r w:rsidR="00384526">
        <w:rPr>
          <w:rFonts w:ascii="Century Gothic" w:hAnsi="Century Gothic" w:cstheme="minorHAnsi"/>
          <w:sz w:val="28"/>
          <w:szCs w:val="28"/>
          <w:lang w:val="es-ES"/>
        </w:rPr>
        <w:t>.</w:t>
      </w:r>
    </w:p>
    <w:p w14:paraId="7607021B" w14:textId="77777777" w:rsidR="008760D7" w:rsidRPr="008760D7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36A8EC4D" w14:textId="77777777" w:rsidR="006B5EB7" w:rsidRPr="008760D7" w:rsidRDefault="006B5EB7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447AD88C" w14:textId="65740C9C" w:rsidR="006B5EB7" w:rsidRPr="00DF73B1" w:rsidRDefault="006B5EB7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sz w:val="28"/>
          <w:szCs w:val="28"/>
        </w:rPr>
        <w:t xml:space="preserve">7.  </w:t>
      </w:r>
      <w:r w:rsidR="00605B49">
        <w:rPr>
          <w:rFonts w:ascii="Century Gothic" w:hAnsi="Century Gothic" w:cstheme="minorHAnsi"/>
          <w:sz w:val="28"/>
          <w:szCs w:val="28"/>
        </w:rPr>
        <w:t>VE</w:t>
      </w:r>
      <w:r w:rsidR="008760D7">
        <w:rPr>
          <w:rFonts w:ascii="Century Gothic" w:hAnsi="Century Gothic" w:cstheme="minorHAnsi"/>
          <w:sz w:val="28"/>
          <w:szCs w:val="28"/>
        </w:rPr>
        <w:t xml:space="preserve"> A</w:t>
      </w:r>
      <w:r w:rsidRPr="00DF73B1">
        <w:rPr>
          <w:rFonts w:ascii="Century Gothic" w:hAnsi="Century Gothic" w:cstheme="minorHAnsi"/>
          <w:sz w:val="28"/>
          <w:szCs w:val="28"/>
        </w:rPr>
        <w:t xml:space="preserve"> “STUDENT RECORDS”</w:t>
      </w:r>
    </w:p>
    <w:p w14:paraId="37D253BE" w14:textId="77777777" w:rsidR="006B5EB7" w:rsidRPr="00DF73B1" w:rsidRDefault="006B5EB7" w:rsidP="00441C24">
      <w:pPr>
        <w:rPr>
          <w:rFonts w:ascii="Century Gothic" w:hAnsi="Century Gothic" w:cstheme="minorHAnsi"/>
          <w:sz w:val="28"/>
          <w:szCs w:val="28"/>
        </w:rPr>
      </w:pPr>
    </w:p>
    <w:p w14:paraId="1AE3748C" w14:textId="77777777" w:rsidR="006B5EB7" w:rsidRPr="00DF73B1" w:rsidRDefault="006B5EB7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DDC7D" wp14:editId="12807D6E">
                <wp:simplePos x="0" y="0"/>
                <wp:positionH relativeFrom="column">
                  <wp:posOffset>192241</wp:posOffset>
                </wp:positionH>
                <wp:positionV relativeFrom="paragraph">
                  <wp:posOffset>816385</wp:posOffset>
                </wp:positionV>
                <wp:extent cx="2123768" cy="914400"/>
                <wp:effectExtent l="0" t="0" r="1016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129FFE" id="Oval 14" o:spid="_x0000_s1026" style="position:absolute;margin-left:15.15pt;margin-top:64.3pt;width:167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6658AC84" wp14:editId="72DF2FB2">
            <wp:extent cx="5763412" cy="5781367"/>
            <wp:effectExtent l="0" t="0" r="254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6-18 at 9.48.0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80" cy="57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CE24" w14:textId="77777777" w:rsidR="006B5EB7" w:rsidRPr="00DF73B1" w:rsidRDefault="006B5EB7" w:rsidP="00441C24">
      <w:pPr>
        <w:rPr>
          <w:rFonts w:ascii="Century Gothic" w:hAnsi="Century Gothic" w:cstheme="minorHAnsi"/>
          <w:sz w:val="28"/>
          <w:szCs w:val="28"/>
        </w:rPr>
      </w:pPr>
    </w:p>
    <w:p w14:paraId="0AC30629" w14:textId="77777777" w:rsidR="00435EB2" w:rsidRPr="00DF73B1" w:rsidRDefault="00435EB2" w:rsidP="00441C24">
      <w:pPr>
        <w:rPr>
          <w:rFonts w:ascii="Century Gothic" w:hAnsi="Century Gothic" w:cstheme="minorHAnsi"/>
          <w:sz w:val="28"/>
          <w:szCs w:val="28"/>
        </w:rPr>
      </w:pPr>
    </w:p>
    <w:p w14:paraId="76D00684" w14:textId="77777777" w:rsidR="00435EB2" w:rsidRPr="00DF73B1" w:rsidRDefault="00435EB2" w:rsidP="00441C24">
      <w:pPr>
        <w:rPr>
          <w:rFonts w:ascii="Century Gothic" w:hAnsi="Century Gothic" w:cstheme="minorHAnsi"/>
          <w:sz w:val="28"/>
          <w:szCs w:val="28"/>
        </w:rPr>
      </w:pPr>
    </w:p>
    <w:p w14:paraId="2596FBED" w14:textId="77777777" w:rsidR="00435EB2" w:rsidRPr="00DF73B1" w:rsidRDefault="00435EB2" w:rsidP="00441C24">
      <w:pPr>
        <w:rPr>
          <w:rFonts w:ascii="Century Gothic" w:hAnsi="Century Gothic" w:cstheme="minorHAnsi"/>
          <w:sz w:val="28"/>
          <w:szCs w:val="28"/>
        </w:rPr>
      </w:pPr>
    </w:p>
    <w:p w14:paraId="2C4B843F" w14:textId="490AE7A0" w:rsidR="00435EB2" w:rsidRDefault="00435EB2" w:rsidP="00441C24">
      <w:pPr>
        <w:rPr>
          <w:rFonts w:ascii="Century Gothic" w:hAnsi="Century Gothic" w:cstheme="minorHAnsi"/>
          <w:sz w:val="28"/>
          <w:szCs w:val="28"/>
        </w:rPr>
      </w:pPr>
    </w:p>
    <w:p w14:paraId="4264BB84" w14:textId="2D7AA15A" w:rsidR="008760D7" w:rsidRDefault="008760D7" w:rsidP="00441C24">
      <w:pPr>
        <w:rPr>
          <w:rFonts w:ascii="Century Gothic" w:hAnsi="Century Gothic" w:cstheme="minorHAnsi"/>
          <w:sz w:val="28"/>
          <w:szCs w:val="28"/>
        </w:rPr>
      </w:pPr>
    </w:p>
    <w:p w14:paraId="548CD0D6" w14:textId="30149F21" w:rsidR="008760D7" w:rsidRDefault="008760D7" w:rsidP="00441C24">
      <w:pPr>
        <w:rPr>
          <w:rFonts w:ascii="Century Gothic" w:hAnsi="Century Gothic" w:cstheme="minorHAnsi"/>
          <w:sz w:val="28"/>
          <w:szCs w:val="28"/>
        </w:rPr>
      </w:pPr>
    </w:p>
    <w:p w14:paraId="22298264" w14:textId="2D7C0228" w:rsidR="00DF737E" w:rsidRDefault="00DF737E" w:rsidP="00441C24">
      <w:pPr>
        <w:rPr>
          <w:rFonts w:ascii="Century Gothic" w:hAnsi="Century Gothic" w:cstheme="minorHAnsi"/>
          <w:sz w:val="28"/>
          <w:szCs w:val="28"/>
        </w:rPr>
      </w:pPr>
    </w:p>
    <w:p w14:paraId="096B8B7B" w14:textId="77777777" w:rsidR="00DF737E" w:rsidRDefault="00DF737E" w:rsidP="00441C24">
      <w:pPr>
        <w:rPr>
          <w:rFonts w:ascii="Century Gothic" w:hAnsi="Century Gothic" w:cstheme="minorHAnsi"/>
          <w:sz w:val="28"/>
          <w:szCs w:val="28"/>
        </w:rPr>
      </w:pPr>
    </w:p>
    <w:p w14:paraId="2EE2E461" w14:textId="51601DFA" w:rsidR="008760D7" w:rsidRDefault="008760D7" w:rsidP="00441C24">
      <w:pPr>
        <w:rPr>
          <w:rFonts w:ascii="Century Gothic" w:hAnsi="Century Gothic" w:cstheme="minorHAnsi"/>
          <w:sz w:val="28"/>
          <w:szCs w:val="28"/>
        </w:rPr>
      </w:pPr>
    </w:p>
    <w:p w14:paraId="6F6AD742" w14:textId="77777777" w:rsidR="008760D7" w:rsidRPr="00DF73B1" w:rsidRDefault="008760D7" w:rsidP="00441C24">
      <w:pPr>
        <w:rPr>
          <w:rFonts w:ascii="Century Gothic" w:hAnsi="Century Gothic" w:cstheme="minorHAnsi"/>
          <w:sz w:val="28"/>
          <w:szCs w:val="28"/>
        </w:rPr>
      </w:pPr>
    </w:p>
    <w:p w14:paraId="681D33DC" w14:textId="77777777" w:rsidR="00435EB2" w:rsidRPr="00DF73B1" w:rsidRDefault="00435EB2" w:rsidP="00441C24">
      <w:pPr>
        <w:rPr>
          <w:rFonts w:ascii="Century Gothic" w:hAnsi="Century Gothic" w:cstheme="minorHAnsi"/>
          <w:sz w:val="28"/>
          <w:szCs w:val="28"/>
        </w:rPr>
      </w:pPr>
    </w:p>
    <w:p w14:paraId="435B69FF" w14:textId="216CC87B" w:rsidR="00DF73B1" w:rsidRPr="008760D7" w:rsidRDefault="008760D7" w:rsidP="00441C2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lang w:val="es-ES"/>
        </w:rPr>
        <w:t>PASO</w:t>
      </w:r>
      <w:r w:rsidR="006B5EB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1:  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>Actuali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za t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>u</w:t>
      </w:r>
      <w:r w:rsidR="006B5EB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F5271C" w:rsidRPr="008760D7">
        <w:rPr>
          <w:rFonts w:ascii="Century Gothic" w:hAnsi="Century Gothic" w:cstheme="minorHAnsi"/>
          <w:sz w:val="28"/>
          <w:szCs w:val="28"/>
          <w:lang w:val="es-ES"/>
        </w:rPr>
        <w:t>“ACADEMIC PROFILE”</w:t>
      </w:r>
      <w:r w:rsidR="006B5EB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”.           </w:t>
      </w:r>
    </w:p>
    <w:p w14:paraId="24FE24C5" w14:textId="370A2C12" w:rsidR="006B5EB7" w:rsidRPr="00605B49" w:rsidRDefault="008760D7" w:rsidP="00441C2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ES"/>
        </w:rPr>
      </w:pPr>
      <w:r w:rsidRPr="00605B49">
        <w:rPr>
          <w:rFonts w:ascii="Century Gothic" w:hAnsi="Century Gothic" w:cstheme="minorHAnsi"/>
          <w:sz w:val="28"/>
          <w:szCs w:val="28"/>
          <w:lang w:val="es-ES"/>
        </w:rPr>
        <w:t>PASO</w:t>
      </w:r>
      <w:r w:rsidR="006B5EB7" w:rsidRPr="00605B49">
        <w:rPr>
          <w:rFonts w:ascii="Century Gothic" w:hAnsi="Century Gothic" w:cstheme="minorHAnsi"/>
          <w:sz w:val="28"/>
          <w:szCs w:val="28"/>
          <w:lang w:val="es-ES"/>
        </w:rPr>
        <w:t xml:space="preserve"> 2:  </w:t>
      </w:r>
      <w:r w:rsidRPr="00605B49">
        <w:rPr>
          <w:rFonts w:ascii="Century Gothic" w:hAnsi="Century Gothic" w:cstheme="minorHAnsi"/>
          <w:sz w:val="28"/>
          <w:szCs w:val="28"/>
          <w:lang w:val="es-ES"/>
        </w:rPr>
        <w:t>Actuali</w:t>
      </w:r>
      <w:r w:rsidR="00605B49" w:rsidRPr="00605B49">
        <w:rPr>
          <w:rFonts w:ascii="Century Gothic" w:hAnsi="Century Gothic" w:cstheme="minorHAnsi"/>
          <w:sz w:val="28"/>
          <w:szCs w:val="28"/>
          <w:lang w:val="es-ES"/>
        </w:rPr>
        <w:t>za</w:t>
      </w:r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605B49" w:rsidRPr="00605B49">
        <w:rPr>
          <w:rFonts w:ascii="Century Gothic" w:hAnsi="Century Gothic" w:cstheme="minorHAnsi"/>
          <w:sz w:val="28"/>
          <w:szCs w:val="28"/>
          <w:lang w:val="es-ES"/>
        </w:rPr>
        <w:t>t</w:t>
      </w:r>
      <w:r w:rsidRPr="00605B49">
        <w:rPr>
          <w:rFonts w:ascii="Century Gothic" w:hAnsi="Century Gothic" w:cstheme="minorHAnsi"/>
          <w:sz w:val="28"/>
          <w:szCs w:val="28"/>
          <w:lang w:val="es-ES"/>
        </w:rPr>
        <w:t>u</w:t>
      </w:r>
      <w:r w:rsidR="006B5EB7" w:rsidRPr="00605B49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F5271C" w:rsidRPr="00605B49">
        <w:rPr>
          <w:rFonts w:ascii="Century Gothic" w:hAnsi="Century Gothic" w:cstheme="minorHAnsi"/>
          <w:sz w:val="28"/>
          <w:szCs w:val="28"/>
          <w:lang w:val="es-ES"/>
        </w:rPr>
        <w:t>“STUDENT PROFILE”</w:t>
      </w:r>
    </w:p>
    <w:p w14:paraId="44D557D5" w14:textId="77777777" w:rsidR="00435EB2" w:rsidRPr="00605B49" w:rsidRDefault="00435EB2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47975E0B" w14:textId="77777777" w:rsidR="006B5EB7" w:rsidRPr="00DF73B1" w:rsidRDefault="00703F1C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5C782" wp14:editId="6533AC34">
                <wp:simplePos x="0" y="0"/>
                <wp:positionH relativeFrom="column">
                  <wp:posOffset>2285692</wp:posOffset>
                </wp:positionH>
                <wp:positionV relativeFrom="paragraph">
                  <wp:posOffset>6269580</wp:posOffset>
                </wp:positionV>
                <wp:extent cx="796413" cy="693174"/>
                <wp:effectExtent l="0" t="0" r="16510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413" cy="69317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F1C7A" w14:textId="77777777" w:rsidR="00F5271C" w:rsidRPr="00F5271C" w:rsidRDefault="00F5271C" w:rsidP="00F527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5271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5C782" id="Oval 18" o:spid="_x0000_s1026" style="position:absolute;margin-left:180pt;margin-top:493.65pt;width:62.7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" fillcolor="red" strokecolor="#1f3763 [1604]" strokeweight="1pt">
                <v:stroke joinstyle="miter"/>
                <v:textbox>
                  <w:txbxContent>
                    <w:p w14:paraId="47FF1C7A" w14:textId="77777777" w:rsidR="00F5271C" w:rsidRPr="00F5271C" w:rsidRDefault="00F5271C" w:rsidP="00F5271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5271C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228FA" wp14:editId="72CAA960">
                <wp:simplePos x="0" y="0"/>
                <wp:positionH relativeFrom="column">
                  <wp:posOffset>2050026</wp:posOffset>
                </wp:positionH>
                <wp:positionV relativeFrom="paragraph">
                  <wp:posOffset>1133578</wp:posOffset>
                </wp:positionV>
                <wp:extent cx="737420" cy="634181"/>
                <wp:effectExtent l="0" t="0" r="12065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20" cy="63418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5EC3C" w14:textId="77777777" w:rsidR="00F5271C" w:rsidRPr="00F5271C" w:rsidRDefault="00F5271C" w:rsidP="00F527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5271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228FA" id="Oval 19" o:spid="_x0000_s1027" style="position:absolute;margin-left:161.4pt;margin-top:89.25pt;width:58.05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" fillcolor="red" strokecolor="#1f3763 [1604]" strokeweight="1pt">
                <v:stroke joinstyle="miter"/>
                <v:textbox>
                  <w:txbxContent>
                    <w:p w14:paraId="5A35EC3C" w14:textId="77777777" w:rsidR="00F5271C" w:rsidRPr="00F5271C" w:rsidRDefault="00F5271C" w:rsidP="00F5271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5271C">
                        <w:rPr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435EB2"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CEAB" wp14:editId="5C956DA1">
                <wp:simplePos x="0" y="0"/>
                <wp:positionH relativeFrom="column">
                  <wp:posOffset>427703</wp:posOffset>
                </wp:positionH>
                <wp:positionV relativeFrom="paragraph">
                  <wp:posOffset>1133680</wp:posOffset>
                </wp:positionV>
                <wp:extent cx="1430594" cy="722671"/>
                <wp:effectExtent l="0" t="0" r="1778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594" cy="7226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CAF84" id="Oval 16" o:spid="_x0000_s1026" style="position:absolute;margin-left:33.7pt;margin-top:89.25pt;width:112.6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" filled="f" strokecolor="red" strokeweight="1pt">
                <v:stroke joinstyle="miter"/>
              </v:oval>
            </w:pict>
          </mc:Fallback>
        </mc:AlternateContent>
      </w:r>
      <w:r w:rsidR="00435EB2"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BAED3" wp14:editId="4E8EBFB9">
                <wp:simplePos x="0" y="0"/>
                <wp:positionH relativeFrom="column">
                  <wp:posOffset>427703</wp:posOffset>
                </wp:positionH>
                <wp:positionV relativeFrom="paragraph">
                  <wp:posOffset>6384105</wp:posOffset>
                </wp:positionV>
                <wp:extent cx="1371600" cy="692559"/>
                <wp:effectExtent l="0" t="0" r="1270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25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4A14A" id="Oval 17" o:spid="_x0000_s1026" style="position:absolute;margin-left:33.7pt;margin-top:502.7pt;width:108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="00435EB2"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555E0BC6" wp14:editId="13F69688">
            <wp:extent cx="3797300" cy="6921500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6-18 at 9.50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B9C5" w14:textId="77777777" w:rsidR="00F5271C" w:rsidRPr="00DF73B1" w:rsidRDefault="00F5271C" w:rsidP="00441C24">
      <w:pPr>
        <w:rPr>
          <w:rFonts w:ascii="Century Gothic" w:hAnsi="Century Gothic" w:cstheme="minorHAnsi"/>
          <w:sz w:val="28"/>
          <w:szCs w:val="28"/>
        </w:rPr>
      </w:pPr>
    </w:p>
    <w:p w14:paraId="31867204" w14:textId="77777777" w:rsidR="00F5271C" w:rsidRPr="00DF73B1" w:rsidRDefault="00F5271C" w:rsidP="00441C24">
      <w:pPr>
        <w:rPr>
          <w:rFonts w:ascii="Century Gothic" w:hAnsi="Century Gothic" w:cstheme="minorHAnsi"/>
          <w:sz w:val="28"/>
          <w:szCs w:val="28"/>
        </w:rPr>
      </w:pPr>
    </w:p>
    <w:p w14:paraId="612C58B2" w14:textId="77777777" w:rsidR="008760D7" w:rsidRDefault="008760D7" w:rsidP="008760D7">
      <w:pPr>
        <w:rPr>
          <w:rFonts w:ascii="Century Gothic" w:hAnsi="Century Gothic" w:cstheme="minorHAnsi"/>
          <w:sz w:val="28"/>
          <w:szCs w:val="28"/>
          <w:highlight w:val="yellow"/>
          <w:lang w:val="es-ES"/>
        </w:rPr>
      </w:pPr>
    </w:p>
    <w:p w14:paraId="0A31099F" w14:textId="77777777" w:rsidR="008760D7" w:rsidRDefault="008760D7" w:rsidP="008760D7">
      <w:pPr>
        <w:rPr>
          <w:rFonts w:ascii="Century Gothic" w:hAnsi="Century Gothic" w:cstheme="minorHAnsi"/>
          <w:sz w:val="28"/>
          <w:szCs w:val="28"/>
          <w:highlight w:val="yellow"/>
          <w:lang w:val="es-ES"/>
        </w:rPr>
      </w:pPr>
    </w:p>
    <w:p w14:paraId="4E7312DE" w14:textId="77777777" w:rsidR="008760D7" w:rsidRDefault="008760D7" w:rsidP="008760D7">
      <w:pPr>
        <w:rPr>
          <w:rFonts w:ascii="Century Gothic" w:hAnsi="Century Gothic" w:cstheme="minorHAnsi"/>
          <w:sz w:val="28"/>
          <w:szCs w:val="28"/>
          <w:highlight w:val="yellow"/>
          <w:lang w:val="es-ES"/>
        </w:rPr>
      </w:pPr>
    </w:p>
    <w:p w14:paraId="14ED8E87" w14:textId="77777777" w:rsidR="00DF737E" w:rsidRDefault="00DF737E" w:rsidP="00441C24">
      <w:pPr>
        <w:rPr>
          <w:rFonts w:ascii="Century Gothic" w:hAnsi="Century Gothic" w:cstheme="minorHAnsi"/>
          <w:sz w:val="28"/>
          <w:szCs w:val="28"/>
          <w:highlight w:val="yellow"/>
          <w:lang w:val="es-ES"/>
        </w:rPr>
      </w:pPr>
    </w:p>
    <w:p w14:paraId="1AA0812F" w14:textId="77777777" w:rsidR="00DF737E" w:rsidRDefault="00DF737E" w:rsidP="00441C24">
      <w:pPr>
        <w:rPr>
          <w:rFonts w:ascii="Century Gothic" w:hAnsi="Century Gothic" w:cstheme="minorHAnsi"/>
          <w:sz w:val="28"/>
          <w:szCs w:val="28"/>
          <w:highlight w:val="yellow"/>
          <w:lang w:val="es-ES"/>
        </w:rPr>
      </w:pPr>
    </w:p>
    <w:p w14:paraId="506725B3" w14:textId="78817CDF" w:rsidR="008760D7" w:rsidRPr="008760D7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Antes de la fecha de inicio que </w:t>
      </w:r>
      <w:r w:rsidR="00605B49">
        <w:rPr>
          <w:rFonts w:ascii="Century Gothic" w:hAnsi="Century Gothic" w:cstheme="minorHAnsi"/>
          <w:sz w:val="28"/>
          <w:szCs w:val="28"/>
          <w:highlight w:val="yellow"/>
          <w:lang w:val="es-ES"/>
        </w:rPr>
        <w:t>elijas</w:t>
      </w: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, </w:t>
      </w:r>
      <w:r w:rsidR="00605B49">
        <w:rPr>
          <w:rFonts w:ascii="Century Gothic" w:hAnsi="Century Gothic" w:cstheme="minorHAnsi"/>
          <w:sz w:val="28"/>
          <w:szCs w:val="28"/>
          <w:highlight w:val="yellow"/>
          <w:lang w:val="es-ES"/>
        </w:rPr>
        <w:t>ve</w:t>
      </w: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 al siguiente sitio web y </w:t>
      </w:r>
      <w:r w:rsidR="00605B49">
        <w:rPr>
          <w:rFonts w:ascii="Century Gothic" w:hAnsi="Century Gothic" w:cstheme="minorHAnsi"/>
          <w:sz w:val="28"/>
          <w:szCs w:val="28"/>
          <w:highlight w:val="yellow"/>
          <w:lang w:val="es-ES"/>
        </w:rPr>
        <w:t>mira</w:t>
      </w: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 los videos de "Inicio rápido".</w:t>
      </w:r>
    </w:p>
    <w:p w14:paraId="39A39490" w14:textId="77777777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5387293C" w14:textId="77777777" w:rsidR="00DF73B1" w:rsidRPr="00605B49" w:rsidRDefault="00120877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hyperlink r:id="rId14" w:history="1">
        <w:r w:rsidR="00F5271C" w:rsidRPr="00605B49">
          <w:rPr>
            <w:rStyle w:val="Hyperlink"/>
            <w:rFonts w:ascii="Century Gothic" w:hAnsi="Century Gothic" w:cstheme="minorHAnsi"/>
            <w:sz w:val="28"/>
            <w:szCs w:val="28"/>
            <w:lang w:val="es-ES"/>
          </w:rPr>
          <w:t>https://www.flvs.net/student-resources/flex/quick-start</w:t>
        </w:r>
      </w:hyperlink>
    </w:p>
    <w:p w14:paraId="0345C33C" w14:textId="4E1C5A19" w:rsidR="00DF73B1" w:rsidRPr="00605B49" w:rsidRDefault="00DF73B1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30B9605A" w14:textId="1A889974" w:rsidR="008760D7" w:rsidRPr="008760D7" w:rsidRDefault="008760D7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En la fecha de inicio </w:t>
      </w:r>
      <w:r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de </w:t>
      </w:r>
      <w:r w:rsidR="00605B49">
        <w:rPr>
          <w:rFonts w:ascii="Century Gothic" w:hAnsi="Century Gothic" w:cstheme="minorHAnsi"/>
          <w:sz w:val="28"/>
          <w:szCs w:val="28"/>
          <w:highlight w:val="yellow"/>
          <w:lang w:val="es-ES"/>
        </w:rPr>
        <w:t>t</w:t>
      </w:r>
      <w:r>
        <w:rPr>
          <w:rFonts w:ascii="Century Gothic" w:hAnsi="Century Gothic" w:cstheme="minorHAnsi"/>
          <w:sz w:val="28"/>
          <w:szCs w:val="28"/>
          <w:highlight w:val="yellow"/>
          <w:lang w:val="es-ES"/>
        </w:rPr>
        <w:t>u preferencia</w:t>
      </w: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, </w:t>
      </w:r>
      <w:r w:rsidR="00605B49">
        <w:rPr>
          <w:rFonts w:ascii="Century Gothic" w:hAnsi="Century Gothic" w:cstheme="minorHAnsi"/>
          <w:sz w:val="28"/>
          <w:szCs w:val="28"/>
          <w:highlight w:val="yellow"/>
          <w:lang w:val="es-ES"/>
        </w:rPr>
        <w:t>sigue</w:t>
      </w: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 las</w:t>
      </w:r>
      <w:r w:rsidR="00605B49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 siguientes</w:t>
      </w:r>
      <w:r w:rsidRPr="008760D7">
        <w:rPr>
          <w:rFonts w:ascii="Century Gothic" w:hAnsi="Century Gothic" w:cstheme="minorHAnsi"/>
          <w:sz w:val="28"/>
          <w:szCs w:val="28"/>
          <w:highlight w:val="yellow"/>
          <w:lang w:val="es-ES"/>
        </w:rPr>
        <w:t xml:space="preserve"> instrucciones:</w:t>
      </w:r>
    </w:p>
    <w:p w14:paraId="227DEBA2" w14:textId="77777777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53C5658A" w14:textId="4FC31C11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1. 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VE</w:t>
      </w:r>
      <w:r w:rsidR="008760D7">
        <w:rPr>
          <w:rFonts w:ascii="Century Gothic" w:hAnsi="Century Gothic" w:cstheme="minorHAnsi"/>
          <w:sz w:val="28"/>
          <w:szCs w:val="28"/>
          <w:lang w:val="es-ES"/>
        </w:rPr>
        <w:t xml:space="preserve"> A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 </w:t>
      </w:r>
      <w:hyperlink r:id="rId15" w:history="1">
        <w:r w:rsidRPr="008760D7">
          <w:rPr>
            <w:rStyle w:val="Hyperlink"/>
            <w:rFonts w:ascii="Century Gothic" w:hAnsi="Century Gothic" w:cstheme="minorHAnsi"/>
            <w:sz w:val="28"/>
            <w:szCs w:val="28"/>
            <w:lang w:val="es-ES"/>
          </w:rPr>
          <w:t>https://www.flvs.net/</w:t>
        </w:r>
      </w:hyperlink>
    </w:p>
    <w:p w14:paraId="56D5481B" w14:textId="77777777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4F3C2001" w14:textId="30309765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2. </w:t>
      </w:r>
      <w:r w:rsidR="00DF73B1" w:rsidRPr="00605B49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VE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A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“MENU” 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>EN LA ESQUINA SU</w:t>
      </w:r>
      <w:r w:rsidR="008760D7">
        <w:rPr>
          <w:rFonts w:ascii="Century Gothic" w:hAnsi="Century Gothic" w:cstheme="minorHAnsi"/>
          <w:sz w:val="28"/>
          <w:szCs w:val="28"/>
          <w:lang w:val="es-ES"/>
        </w:rPr>
        <w:t>PERIOR DERECHA</w:t>
      </w:r>
    </w:p>
    <w:p w14:paraId="50A4AB4A" w14:textId="77777777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584C296C" w14:textId="1DEA32F5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3. 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HAZ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CLIC EN</w:t>
      </w:r>
      <w:r w:rsidRPr="008760D7">
        <w:rPr>
          <w:rFonts w:ascii="Century Gothic" w:hAnsi="Century Gothic" w:cstheme="minorHAnsi"/>
          <w:sz w:val="28"/>
          <w:szCs w:val="28"/>
          <w:lang w:val="es-ES"/>
        </w:rPr>
        <w:t xml:space="preserve"> “LOGIN” </w:t>
      </w:r>
      <w:r w:rsidR="008760D7" w:rsidRPr="008760D7">
        <w:rPr>
          <w:rFonts w:ascii="Century Gothic" w:hAnsi="Century Gothic" w:cstheme="minorHAnsi"/>
          <w:sz w:val="28"/>
          <w:szCs w:val="28"/>
          <w:lang w:val="es-ES"/>
        </w:rPr>
        <w:t>DESDE EL</w:t>
      </w:r>
      <w:r w:rsidR="008760D7">
        <w:rPr>
          <w:rFonts w:ascii="Century Gothic" w:hAnsi="Century Gothic" w:cstheme="minorHAnsi"/>
          <w:sz w:val="28"/>
          <w:szCs w:val="28"/>
          <w:lang w:val="es-ES"/>
        </w:rPr>
        <w:t xml:space="preserve"> MENÚ DESPLEGABLE</w:t>
      </w:r>
    </w:p>
    <w:p w14:paraId="7CDDF184" w14:textId="77777777" w:rsidR="00F5271C" w:rsidRPr="008760D7" w:rsidRDefault="00F5271C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69875A9F" w14:textId="6E3F1250" w:rsidR="00F5271C" w:rsidRPr="00DF73B1" w:rsidRDefault="00F5271C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sz w:val="28"/>
          <w:szCs w:val="28"/>
        </w:rPr>
        <w:t xml:space="preserve">4.  </w:t>
      </w:r>
      <w:r w:rsidR="00605B49">
        <w:rPr>
          <w:rFonts w:ascii="Century Gothic" w:hAnsi="Century Gothic" w:cstheme="minorHAnsi"/>
          <w:sz w:val="28"/>
          <w:szCs w:val="28"/>
        </w:rPr>
        <w:t>HAZ</w:t>
      </w:r>
      <w:r w:rsidR="008760D7">
        <w:rPr>
          <w:rFonts w:ascii="Century Gothic" w:hAnsi="Century Gothic" w:cstheme="minorHAnsi"/>
          <w:sz w:val="28"/>
          <w:szCs w:val="28"/>
        </w:rPr>
        <w:t xml:space="preserve"> CLIC EN</w:t>
      </w:r>
      <w:r w:rsidRPr="00DF73B1">
        <w:rPr>
          <w:rFonts w:ascii="Century Gothic" w:hAnsi="Century Gothic" w:cstheme="minorHAnsi"/>
          <w:sz w:val="28"/>
          <w:szCs w:val="28"/>
        </w:rPr>
        <w:t xml:space="preserve"> “COUNTY VIRTUAL SCHOOLS” </w:t>
      </w:r>
    </w:p>
    <w:p w14:paraId="08AC87C4" w14:textId="77777777" w:rsidR="00F5271C" w:rsidRPr="00DF73B1" w:rsidRDefault="00F5271C" w:rsidP="00441C24">
      <w:pPr>
        <w:rPr>
          <w:rFonts w:ascii="Century Gothic" w:hAnsi="Century Gothic" w:cstheme="minorHAnsi"/>
          <w:sz w:val="28"/>
          <w:szCs w:val="28"/>
        </w:rPr>
      </w:pPr>
    </w:p>
    <w:p w14:paraId="5DE1234C" w14:textId="77777777" w:rsidR="00F5271C" w:rsidRPr="00DF73B1" w:rsidRDefault="00F5271C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98C96" wp14:editId="019344A4">
                <wp:simplePos x="0" y="0"/>
                <wp:positionH relativeFrom="column">
                  <wp:posOffset>0</wp:posOffset>
                </wp:positionH>
                <wp:positionV relativeFrom="paragraph">
                  <wp:posOffset>2949329</wp:posOffset>
                </wp:positionV>
                <wp:extent cx="2182515" cy="368710"/>
                <wp:effectExtent l="0" t="0" r="14605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515" cy="368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12B16" id="Oval 28" o:spid="_x0000_s1026" style="position:absolute;margin-left:0;margin-top:232.25pt;width:171.85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09BCFBA8" wp14:editId="320F18BA">
            <wp:extent cx="2669458" cy="4104146"/>
            <wp:effectExtent l="0" t="0" r="0" b="0"/>
            <wp:docPr id="27" name="Picture 2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6-18 at 10.04.34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95" cy="417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0430" w14:textId="77777777" w:rsidR="006467BF" w:rsidRPr="00DF73B1" w:rsidRDefault="006467BF" w:rsidP="00441C24">
      <w:pPr>
        <w:rPr>
          <w:rFonts w:ascii="Century Gothic" w:hAnsi="Century Gothic" w:cstheme="minorHAnsi"/>
          <w:sz w:val="28"/>
          <w:szCs w:val="28"/>
        </w:rPr>
      </w:pPr>
    </w:p>
    <w:p w14:paraId="13F1FFB0" w14:textId="77777777" w:rsidR="006D143F" w:rsidRDefault="006D143F" w:rsidP="006D143F">
      <w:pPr>
        <w:rPr>
          <w:rFonts w:ascii="Century Gothic" w:hAnsi="Century Gothic" w:cstheme="minorHAnsi"/>
          <w:sz w:val="28"/>
          <w:szCs w:val="28"/>
        </w:rPr>
      </w:pPr>
    </w:p>
    <w:p w14:paraId="5930E8FF" w14:textId="77777777" w:rsidR="006D143F" w:rsidRDefault="006D143F" w:rsidP="006D143F">
      <w:pPr>
        <w:rPr>
          <w:rFonts w:ascii="Century Gothic" w:hAnsi="Century Gothic" w:cstheme="minorHAnsi"/>
          <w:sz w:val="28"/>
          <w:szCs w:val="28"/>
        </w:rPr>
      </w:pPr>
    </w:p>
    <w:p w14:paraId="4DCDDA11" w14:textId="77777777" w:rsidR="006D143F" w:rsidRDefault="006D143F" w:rsidP="006D143F">
      <w:pPr>
        <w:rPr>
          <w:rFonts w:ascii="Century Gothic" w:hAnsi="Century Gothic" w:cstheme="minorHAnsi"/>
          <w:sz w:val="28"/>
          <w:szCs w:val="28"/>
        </w:rPr>
      </w:pPr>
    </w:p>
    <w:p w14:paraId="456D32A4" w14:textId="77777777" w:rsidR="00DF737E" w:rsidRDefault="00DF737E" w:rsidP="006D143F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76F9797A" w14:textId="77777777" w:rsidR="00DF737E" w:rsidRDefault="00DF737E" w:rsidP="006D143F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17F1564B" w14:textId="7788C4D6" w:rsidR="006467BF" w:rsidRPr="006D143F" w:rsidRDefault="006467BF" w:rsidP="00441C24">
      <w:pPr>
        <w:rPr>
          <w:rFonts w:ascii="Century Gothic" w:hAnsi="Century Gothic" w:cstheme="minorHAnsi"/>
          <w:sz w:val="28"/>
          <w:szCs w:val="28"/>
          <w:lang w:val="es-ES"/>
        </w:rPr>
      </w:pPr>
      <w:proofErr w:type="gramStart"/>
      <w:r w:rsidRPr="00605B49">
        <w:rPr>
          <w:rFonts w:ascii="Century Gothic" w:hAnsi="Century Gothic" w:cstheme="minorHAnsi"/>
          <w:sz w:val="28"/>
          <w:szCs w:val="28"/>
          <w:lang w:val="es-ES"/>
        </w:rPr>
        <w:t xml:space="preserve">5.  </w:t>
      </w:r>
      <w:r w:rsidRPr="006D143F">
        <w:rPr>
          <w:rFonts w:ascii="Century Gothic" w:hAnsi="Century Gothic" w:cstheme="minorHAnsi"/>
          <w:sz w:val="28"/>
          <w:szCs w:val="28"/>
          <w:lang w:val="es-ES"/>
        </w:rPr>
        <w:t>“</w:t>
      </w:r>
      <w:proofErr w:type="gramEnd"/>
      <w:r w:rsidRPr="006D143F">
        <w:rPr>
          <w:rFonts w:ascii="Century Gothic" w:hAnsi="Century Gothic" w:cstheme="minorHAnsi"/>
          <w:sz w:val="28"/>
          <w:szCs w:val="28"/>
          <w:lang w:val="es-ES"/>
        </w:rPr>
        <w:t xml:space="preserve">LOGIN” </w:t>
      </w:r>
      <w:r w:rsidR="006D143F" w:rsidRPr="006D143F">
        <w:rPr>
          <w:rFonts w:ascii="Century Gothic" w:hAnsi="Century Gothic" w:cstheme="minorHAnsi"/>
          <w:sz w:val="28"/>
          <w:szCs w:val="28"/>
          <w:lang w:val="es-ES"/>
        </w:rPr>
        <w:t xml:space="preserve">o “INICIAR SESIÓN” CON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T</w:t>
      </w:r>
      <w:r w:rsidR="006D143F" w:rsidRPr="006D143F">
        <w:rPr>
          <w:rFonts w:ascii="Century Gothic" w:hAnsi="Century Gothic" w:cstheme="minorHAnsi"/>
          <w:sz w:val="28"/>
          <w:szCs w:val="28"/>
          <w:lang w:val="es-ES"/>
        </w:rPr>
        <w:t>U NOMBRE DE USUARIO Y CONTRASEÑA</w:t>
      </w:r>
    </w:p>
    <w:p w14:paraId="20883F35" w14:textId="77777777" w:rsidR="006467BF" w:rsidRPr="006D143F" w:rsidRDefault="006467BF" w:rsidP="00441C24">
      <w:pPr>
        <w:rPr>
          <w:rFonts w:ascii="Century Gothic" w:hAnsi="Century Gothic" w:cstheme="minorHAnsi"/>
          <w:sz w:val="28"/>
          <w:szCs w:val="28"/>
          <w:lang w:val="es-ES"/>
        </w:rPr>
      </w:pPr>
    </w:p>
    <w:p w14:paraId="25EDA46E" w14:textId="77777777" w:rsidR="006467BF" w:rsidRPr="00DF73B1" w:rsidRDefault="002251F0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45B7F" wp14:editId="5BA6D0A5">
                <wp:simplePos x="0" y="0"/>
                <wp:positionH relativeFrom="column">
                  <wp:posOffset>4202963</wp:posOffset>
                </wp:positionH>
                <wp:positionV relativeFrom="paragraph">
                  <wp:posOffset>4089277</wp:posOffset>
                </wp:positionV>
                <wp:extent cx="914400" cy="914400"/>
                <wp:effectExtent l="0" t="0" r="1270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856EA" id="Oval 31" o:spid="_x0000_s1026" style="position:absolute;margin-left:330.95pt;margin-top:322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" filled="f" strokecolor="red" strokeweight="1pt">
                <v:stroke joinstyle="miter"/>
              </v:oval>
            </w:pict>
          </mc:Fallback>
        </mc:AlternateContent>
      </w:r>
      <w:r w:rsidR="006467BF"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F204C" wp14:editId="58A6D761">
                <wp:simplePos x="0" y="0"/>
                <wp:positionH relativeFrom="column">
                  <wp:posOffset>0</wp:posOffset>
                </wp:positionH>
                <wp:positionV relativeFrom="paragraph">
                  <wp:posOffset>1651819</wp:posOffset>
                </wp:positionV>
                <wp:extent cx="3952629" cy="1474839"/>
                <wp:effectExtent l="0" t="0" r="1016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629" cy="14748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0D1E6" id="Oval 30" o:spid="_x0000_s1026" style="position:absolute;margin-left:0;margin-top:130.05pt;width:311.25pt;height:1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="006467BF"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13A180ED" wp14:editId="35DBD206">
            <wp:extent cx="5422900" cy="5003800"/>
            <wp:effectExtent l="0" t="0" r="0" b="0"/>
            <wp:docPr id="29" name="Picture 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20-06-18 at 10.07.1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D113" w14:textId="77777777" w:rsidR="002251F0" w:rsidRPr="00DF73B1" w:rsidRDefault="002251F0" w:rsidP="00441C24">
      <w:pPr>
        <w:rPr>
          <w:rFonts w:ascii="Century Gothic" w:hAnsi="Century Gothic" w:cstheme="minorHAnsi"/>
          <w:sz w:val="28"/>
          <w:szCs w:val="28"/>
        </w:rPr>
      </w:pPr>
    </w:p>
    <w:p w14:paraId="616699D2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3827F7EA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705E91B0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77080A4A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0A7FB4BE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60459A3D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693AFF5B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1763472A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56ADC875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63F0252A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0ECEB558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2B0FB8D4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153257EA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3F096D37" w14:textId="77777777" w:rsidR="00605B49" w:rsidRDefault="00605B49" w:rsidP="00441C24">
      <w:pPr>
        <w:rPr>
          <w:rFonts w:ascii="Century Gothic" w:hAnsi="Century Gothic" w:cstheme="minorHAnsi"/>
          <w:sz w:val="28"/>
          <w:szCs w:val="28"/>
        </w:rPr>
      </w:pPr>
    </w:p>
    <w:p w14:paraId="3A9C41B1" w14:textId="77777777" w:rsidR="00DF737E" w:rsidRDefault="00DF737E" w:rsidP="00441C24">
      <w:pPr>
        <w:rPr>
          <w:rFonts w:ascii="Century Gothic" w:hAnsi="Century Gothic" w:cstheme="minorHAnsi"/>
          <w:sz w:val="28"/>
          <w:szCs w:val="28"/>
        </w:rPr>
      </w:pPr>
    </w:p>
    <w:p w14:paraId="15684223" w14:textId="1791035D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sz w:val="28"/>
          <w:szCs w:val="28"/>
        </w:rPr>
        <w:t xml:space="preserve">6.  </w:t>
      </w:r>
      <w:r w:rsidR="006D143F">
        <w:rPr>
          <w:rFonts w:ascii="Century Gothic" w:hAnsi="Century Gothic" w:cstheme="minorHAnsi"/>
          <w:sz w:val="28"/>
          <w:szCs w:val="28"/>
        </w:rPr>
        <w:t>INGRES</w:t>
      </w:r>
      <w:r w:rsidR="00605B49">
        <w:rPr>
          <w:rFonts w:ascii="Century Gothic" w:hAnsi="Century Gothic" w:cstheme="minorHAnsi"/>
          <w:sz w:val="28"/>
          <w:szCs w:val="28"/>
        </w:rPr>
        <w:t>A</w:t>
      </w:r>
      <w:r w:rsidR="006D143F">
        <w:rPr>
          <w:rFonts w:ascii="Century Gothic" w:hAnsi="Century Gothic" w:cstheme="minorHAnsi"/>
          <w:sz w:val="28"/>
          <w:szCs w:val="28"/>
        </w:rPr>
        <w:t xml:space="preserve"> </w:t>
      </w:r>
      <w:r w:rsidR="00605B49">
        <w:rPr>
          <w:rFonts w:ascii="Century Gothic" w:hAnsi="Century Gothic" w:cstheme="minorHAnsi"/>
          <w:sz w:val="28"/>
          <w:szCs w:val="28"/>
        </w:rPr>
        <w:t>A T</w:t>
      </w:r>
      <w:r w:rsidR="006D143F">
        <w:rPr>
          <w:rFonts w:ascii="Century Gothic" w:hAnsi="Century Gothic" w:cstheme="minorHAnsi"/>
          <w:sz w:val="28"/>
          <w:szCs w:val="28"/>
        </w:rPr>
        <w:t>U CURSO</w:t>
      </w:r>
    </w:p>
    <w:p w14:paraId="5BBE0118" w14:textId="77777777" w:rsidR="00F5271C" w:rsidRPr="00DF73B1" w:rsidRDefault="00DF73B1" w:rsidP="00441C24">
      <w:pPr>
        <w:rPr>
          <w:rFonts w:ascii="Century Gothic" w:hAnsi="Century Gothic" w:cstheme="minorHAnsi"/>
          <w:sz w:val="28"/>
          <w:szCs w:val="28"/>
        </w:rPr>
      </w:pPr>
      <w:r w:rsidRPr="00DF73B1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5066C" wp14:editId="3AA439B2">
                <wp:simplePos x="0" y="0"/>
                <wp:positionH relativeFrom="column">
                  <wp:posOffset>-102870</wp:posOffset>
                </wp:positionH>
                <wp:positionV relativeFrom="paragraph">
                  <wp:posOffset>3850414</wp:posOffset>
                </wp:positionV>
                <wp:extent cx="1578078" cy="811161"/>
                <wp:effectExtent l="0" t="0" r="9525" b="146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078" cy="8111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6E0E9" id="Oval 38" o:spid="_x0000_s1026" style="position:absolute;margin-left:-8.1pt;margin-top:303.2pt;width:124.25pt;height: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" filled="f" strokecolor="red" strokeweight="1pt">
                <v:stroke joinstyle="miter"/>
              </v:oval>
            </w:pict>
          </mc:Fallback>
        </mc:AlternateContent>
      </w:r>
      <w:r w:rsidR="007047C7" w:rsidRPr="00DF73B1">
        <w:rPr>
          <w:rFonts w:ascii="Century Gothic" w:hAnsi="Century Gothic" w:cstheme="minorHAnsi"/>
          <w:noProof/>
          <w:sz w:val="28"/>
          <w:szCs w:val="28"/>
        </w:rPr>
        <w:drawing>
          <wp:inline distT="0" distB="0" distL="0" distR="0" wp14:anchorId="4946410C" wp14:editId="273A4BF8">
            <wp:extent cx="5943600" cy="4988560"/>
            <wp:effectExtent l="0" t="0" r="0" b="2540"/>
            <wp:docPr id="32" name="Picture 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6-18 at 10.09.49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E165" w14:textId="77777777" w:rsidR="007047C7" w:rsidRPr="00DF73B1" w:rsidRDefault="007047C7" w:rsidP="00441C24">
      <w:pPr>
        <w:rPr>
          <w:rFonts w:ascii="Century Gothic" w:hAnsi="Century Gothic" w:cstheme="minorHAnsi"/>
          <w:sz w:val="28"/>
          <w:szCs w:val="28"/>
        </w:rPr>
      </w:pPr>
    </w:p>
    <w:p w14:paraId="11F78922" w14:textId="313AB504" w:rsidR="007047C7" w:rsidRPr="00DF737E" w:rsidRDefault="007047C7" w:rsidP="007047C7">
      <w:pPr>
        <w:rPr>
          <w:rFonts w:ascii="Century Gothic" w:hAnsi="Century Gothic" w:cstheme="minorHAnsi"/>
          <w:sz w:val="28"/>
          <w:szCs w:val="28"/>
          <w:lang w:val="es-ES"/>
        </w:rPr>
      </w:pPr>
      <w:r w:rsidRPr="006D143F">
        <w:rPr>
          <w:rFonts w:ascii="Century Gothic" w:hAnsi="Century Gothic" w:cstheme="minorHAnsi"/>
          <w:sz w:val="28"/>
          <w:szCs w:val="28"/>
          <w:lang w:val="es-ES"/>
        </w:rPr>
        <w:t xml:space="preserve">7.  </w:t>
      </w:r>
      <w:r w:rsidR="006D143F" w:rsidRPr="006D143F">
        <w:rPr>
          <w:rFonts w:ascii="Century Gothic" w:hAnsi="Century Gothic" w:cstheme="minorHAnsi"/>
          <w:sz w:val="28"/>
          <w:szCs w:val="28"/>
          <w:lang w:val="es-ES"/>
        </w:rPr>
        <w:t>REVIS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A</w:t>
      </w:r>
      <w:r w:rsidR="006D143F" w:rsidRPr="006D143F">
        <w:rPr>
          <w:rFonts w:ascii="Century Gothic" w:hAnsi="Century Gothic" w:cstheme="minorHAnsi"/>
          <w:sz w:val="28"/>
          <w:szCs w:val="28"/>
          <w:lang w:val="es-ES"/>
        </w:rPr>
        <w:t xml:space="preserve"> </w:t>
      </w:r>
      <w:r w:rsidR="00605B49">
        <w:rPr>
          <w:rFonts w:ascii="Century Gothic" w:hAnsi="Century Gothic" w:cstheme="minorHAnsi"/>
          <w:sz w:val="28"/>
          <w:szCs w:val="28"/>
          <w:lang w:val="es-ES"/>
        </w:rPr>
        <w:t>T</w:t>
      </w:r>
      <w:r w:rsidR="006D143F" w:rsidRPr="006D143F">
        <w:rPr>
          <w:rFonts w:ascii="Century Gothic" w:hAnsi="Century Gothic" w:cstheme="minorHAnsi"/>
          <w:sz w:val="28"/>
          <w:szCs w:val="28"/>
          <w:lang w:val="es-ES"/>
        </w:rPr>
        <w:t>U(S) MENSAJE(S</w:t>
      </w:r>
      <w:r w:rsidR="006D143F">
        <w:rPr>
          <w:rFonts w:ascii="Century Gothic" w:hAnsi="Century Gothic" w:cstheme="minorHAnsi"/>
          <w:sz w:val="28"/>
          <w:szCs w:val="28"/>
          <w:lang w:val="es-ES"/>
        </w:rPr>
        <w:t>)</w:t>
      </w:r>
    </w:p>
    <w:p w14:paraId="605491BA" w14:textId="77777777" w:rsidR="007047C7" w:rsidRPr="00DF73B1" w:rsidRDefault="007047C7" w:rsidP="00F5271C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</w:rPr>
      </w:pPr>
      <w:r w:rsidRPr="00DF73B1">
        <w:rPr>
          <w:rFonts w:ascii="Century Gothic" w:eastAsia="Times New Roman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11E12" wp14:editId="2E6B5C20">
                <wp:simplePos x="0" y="0"/>
                <wp:positionH relativeFrom="column">
                  <wp:posOffset>3569110</wp:posOffset>
                </wp:positionH>
                <wp:positionV relativeFrom="paragraph">
                  <wp:posOffset>90231</wp:posOffset>
                </wp:positionV>
                <wp:extent cx="1164754" cy="634180"/>
                <wp:effectExtent l="0" t="0" r="16510" b="139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54" cy="634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AB723" id="Oval 34" o:spid="_x0000_s1026" style="position:absolute;margin-left:281.05pt;margin-top:7.1pt;width:91.7pt;height:4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eastAsia="Times New Roman" w:hAnsi="Century Gothic" w:cstheme="minorHAnsi"/>
          <w:noProof/>
          <w:sz w:val="28"/>
          <w:szCs w:val="28"/>
        </w:rPr>
        <w:drawing>
          <wp:inline distT="0" distB="0" distL="0" distR="0" wp14:anchorId="67BA0B52" wp14:editId="67513582">
            <wp:extent cx="4470400" cy="546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20-06-18 at 10.17.53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8F74" w14:textId="6ACB4280" w:rsidR="006D143F" w:rsidRPr="006D143F" w:rsidRDefault="009C0043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8.  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LE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E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LA INFORMACIÓN EN LA PÁGINA DE BIENVENIDA DE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T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U MAESTRO Y </w:t>
      </w:r>
      <w:r w:rsidR="00DF737E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SACA UNA CITA PARA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</w:t>
      </w:r>
      <w:r w:rsidR="00DF737E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LA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LLAMADA DE BIENVENIDA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.</w:t>
      </w:r>
    </w:p>
    <w:p w14:paraId="449FBE04" w14:textId="1A71A647" w:rsidR="009C0043" w:rsidRPr="00DF73B1" w:rsidRDefault="009C0043" w:rsidP="00F5271C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</w:rPr>
      </w:pPr>
      <w:r w:rsidRPr="00DF73B1">
        <w:rPr>
          <w:rFonts w:ascii="Century Gothic" w:eastAsia="Times New Roman" w:hAnsi="Century Gothic" w:cstheme="minorHAnsi"/>
          <w:sz w:val="28"/>
          <w:szCs w:val="28"/>
        </w:rPr>
        <w:t xml:space="preserve">9.  </w:t>
      </w:r>
      <w:r w:rsidR="00605B49">
        <w:rPr>
          <w:rFonts w:ascii="Century Gothic" w:eastAsia="Times New Roman" w:hAnsi="Century Gothic" w:cstheme="minorHAnsi"/>
          <w:sz w:val="28"/>
          <w:szCs w:val="28"/>
        </w:rPr>
        <w:t>VE</w:t>
      </w:r>
      <w:r w:rsidR="006D143F">
        <w:rPr>
          <w:rFonts w:ascii="Century Gothic" w:eastAsia="Times New Roman" w:hAnsi="Century Gothic" w:cstheme="minorHAnsi"/>
          <w:sz w:val="28"/>
          <w:szCs w:val="28"/>
        </w:rPr>
        <w:t xml:space="preserve"> AL MENÚ PRINCIPAL</w:t>
      </w:r>
    </w:p>
    <w:p w14:paraId="3F49722D" w14:textId="77777777" w:rsidR="009C0043" w:rsidRPr="00DF73B1" w:rsidRDefault="009C0043" w:rsidP="00F5271C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</w:rPr>
      </w:pPr>
      <w:r w:rsidRPr="00DF73B1">
        <w:rPr>
          <w:rFonts w:ascii="Century Gothic" w:eastAsia="Times New Roman" w:hAnsi="Century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EAB92" wp14:editId="6388D6BB">
                <wp:simplePos x="0" y="0"/>
                <wp:positionH relativeFrom="column">
                  <wp:posOffset>3185652</wp:posOffset>
                </wp:positionH>
                <wp:positionV relativeFrom="paragraph">
                  <wp:posOffset>-191729</wp:posOffset>
                </wp:positionV>
                <wp:extent cx="663493" cy="914359"/>
                <wp:effectExtent l="0" t="0" r="10160" b="1333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93" cy="914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7F597" id="Oval 37" o:spid="_x0000_s1026" style="position:absolute;margin-left:250.85pt;margin-top:-15.1pt;width:52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" filled="f" strokecolor="red" strokeweight="1pt">
                <v:stroke joinstyle="miter"/>
              </v:oval>
            </w:pict>
          </mc:Fallback>
        </mc:AlternateContent>
      </w:r>
      <w:r w:rsidRPr="00DF73B1">
        <w:rPr>
          <w:rFonts w:ascii="Century Gothic" w:eastAsia="Times New Roman" w:hAnsi="Century Gothic" w:cstheme="minorHAnsi"/>
          <w:noProof/>
          <w:sz w:val="28"/>
          <w:szCs w:val="28"/>
        </w:rPr>
        <w:drawing>
          <wp:inline distT="0" distB="0" distL="0" distR="0" wp14:anchorId="13A2A3D8" wp14:editId="61745C20">
            <wp:extent cx="4470400" cy="546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20-06-18 at 10.17.53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2DAA" w14:textId="77E36B34" w:rsidR="006D143F" w:rsidRDefault="006D143F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lastRenderedPageBreak/>
        <w:br/>
      </w:r>
      <w:r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IMPRIM</w:t>
      </w:r>
      <w:r w:rsid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E</w:t>
      </w:r>
      <w:r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</w:t>
      </w:r>
      <w:r w:rsidR="00605B49"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T</w:t>
      </w:r>
      <w:r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U </w:t>
      </w:r>
      <w:r w:rsidR="00DF737E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“</w:t>
      </w:r>
      <w:r w:rsidR="00605B49"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GUÍA DE </w:t>
      </w:r>
      <w:r w:rsid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FECHAS PARA </w:t>
      </w:r>
      <w:r w:rsidR="00605B49"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TAREAS</w:t>
      </w:r>
      <w:r w:rsidR="00DF737E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”</w:t>
      </w:r>
      <w:r w:rsidR="00605B49"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o </w:t>
      </w:r>
      <w:r w:rsidR="00DF737E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“</w:t>
      </w:r>
      <w:r w:rsidR="00605B49"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PAC</w:t>
      </w:r>
      <w:r w:rsid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E</w:t>
      </w:r>
      <w:r w:rsidR="00605B49" w:rsidRP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GUIDE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>”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(SIEMPRE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SE PUEDE TRABAJAR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POR 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DELANT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ADO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, PERO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DEBE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S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SEGUIR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ESTA GUÍA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) </w:t>
      </w:r>
    </w:p>
    <w:p w14:paraId="0478523F" w14:textId="389AEDC2" w:rsidR="006D143F" w:rsidRPr="006D143F" w:rsidRDefault="00605B49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VE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A LECCIONES 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Y ESTUDI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T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U PRIMERA LECCIÓN </w:t>
      </w:r>
    </w:p>
    <w:p w14:paraId="42D61C8F" w14:textId="78AC40CB" w:rsidR="006D143F" w:rsidRDefault="00605B49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VE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A LAS EVALUACIONES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Y COMPLET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LA 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TAREA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QUE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CO</w:t>
      </w:r>
      <w:r w:rsidR="006D143F">
        <w:rPr>
          <w:rFonts w:ascii="Century Gothic" w:eastAsia="Times New Roman" w:hAnsi="Century Gothic" w:cstheme="minorHAnsi"/>
          <w:sz w:val="28"/>
          <w:szCs w:val="28"/>
          <w:lang w:val="es-ES"/>
        </w:rPr>
        <w:t>RRESPOND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LA LECCIÓN</w:t>
      </w:r>
    </w:p>
    <w:p w14:paraId="4CD4BB39" w14:textId="2C3FD333" w:rsidR="006D143F" w:rsidRDefault="006D143F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NO OLVIDE</w:t>
      </w:r>
      <w:r w:rsid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S</w:t>
      </w:r>
      <w:r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 xml:space="preserve"> REVISAR </w:t>
      </w:r>
      <w:r w:rsidR="00605B49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T</w:t>
      </w:r>
      <w:r w:rsidRPr="006D143F">
        <w:rPr>
          <w:rFonts w:ascii="Century Gothic" w:eastAsia="Times New Roman" w:hAnsi="Century Gothic" w:cstheme="minorHAnsi"/>
          <w:sz w:val="28"/>
          <w:szCs w:val="28"/>
          <w:highlight w:val="yellow"/>
          <w:lang w:val="es-ES"/>
        </w:rPr>
        <w:t>U LIBRO DE CALIFICACIONES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</w:p>
    <w:p w14:paraId="5B80D0B9" w14:textId="0E6269AF" w:rsidR="006D143F" w:rsidRDefault="006D143F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POR FAVOR,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PONTE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EN CONTACTO CON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T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U 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>MAESTRO/A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SI TIENE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S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PREGUNTA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S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. TAMBIÉN PUEDE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S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>SACAR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UNA CITA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SI NECESITAS 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YUDA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. </w:t>
      </w:r>
    </w:p>
    <w:p w14:paraId="21E982AB" w14:textId="3D100B80" w:rsidR="006D143F" w:rsidRDefault="00605B49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>
        <w:rPr>
          <w:rFonts w:ascii="Century Gothic" w:eastAsia="Times New Roman" w:hAnsi="Century Gothic" w:cstheme="minorHAnsi"/>
          <w:sz w:val="28"/>
          <w:szCs w:val="28"/>
          <w:lang w:val="es-ES"/>
        </w:rPr>
        <w:t>PONTE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EN CONTACTO CON EL SERVICIO DE ATENCIÓN AL CLIENTE DE FLVS SI NECESITA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S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ASISTENCIA TÉCNICA: </w:t>
      </w:r>
    </w:p>
    <w:p w14:paraId="2FEBC7A1" w14:textId="4CDF4F89" w:rsidR="006D143F" w:rsidRDefault="006D143F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Correo electrónico: </w:t>
      </w:r>
      <w:hyperlink r:id="rId20" w:history="1">
        <w:r w:rsidRPr="006D143F">
          <w:rPr>
            <w:rStyle w:val="Hyperlink"/>
            <w:rFonts w:ascii="Century Gothic" w:eastAsia="Times New Roman" w:hAnsi="Century Gothic" w:cstheme="minorHAnsi"/>
            <w:sz w:val="28"/>
            <w:szCs w:val="28"/>
            <w:lang w:val="es-ES"/>
          </w:rPr>
          <w:t>https://help.flvs.net/help</w:t>
        </w:r>
      </w:hyperlink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</w:p>
    <w:p w14:paraId="1C291998" w14:textId="0BB35688" w:rsidR="006D143F" w:rsidRDefault="006D143F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Llam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al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407-513-3587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, 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opción </w:t>
      </w:r>
      <w:r>
        <w:rPr>
          <w:rFonts w:ascii="Century Gothic" w:eastAsia="Times New Roman" w:hAnsi="Century Gothic" w:cstheme="minorHAnsi"/>
          <w:sz w:val="28"/>
          <w:szCs w:val="28"/>
          <w:lang w:val="es-ES"/>
        </w:rPr>
        <w:t>1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>,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o al 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>800-374-1430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>,</w:t>
      </w:r>
      <w:r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opción 2</w:t>
      </w:r>
      <w:r w:rsidR="00DF737E">
        <w:rPr>
          <w:rFonts w:ascii="Century Gothic" w:eastAsia="Times New Roman" w:hAnsi="Century Gothic" w:cstheme="minorHAnsi"/>
          <w:sz w:val="28"/>
          <w:szCs w:val="28"/>
          <w:lang w:val="es-ES"/>
        </w:rPr>
        <w:t>.</w:t>
      </w:r>
    </w:p>
    <w:p w14:paraId="0A5B2140" w14:textId="06AF3CF6" w:rsidR="00605B49" w:rsidRDefault="00DF737E" w:rsidP="006D143F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>
        <w:rPr>
          <w:rFonts w:ascii="Century Gothic" w:eastAsia="Times New Roman" w:hAnsi="Century Gothic" w:cstheme="minorHAnsi"/>
          <w:sz w:val="28"/>
          <w:szCs w:val="28"/>
          <w:lang w:val="es-ES"/>
        </w:rPr>
        <w:t>DISPONIBILIDAD</w:t>
      </w:r>
      <w:r w:rsidR="006D143F" w:rsidRPr="006D143F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: </w:t>
      </w:r>
    </w:p>
    <w:p w14:paraId="41FB1FF4" w14:textId="77777777" w:rsidR="00605B49" w:rsidRDefault="00605B49" w:rsidP="00605B4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>
        <w:rPr>
          <w:rFonts w:ascii="Century Gothic" w:eastAsia="Times New Roman" w:hAnsi="Century Gothic" w:cstheme="minorHAnsi"/>
          <w:sz w:val="28"/>
          <w:szCs w:val="28"/>
          <w:lang w:val="es-ES"/>
        </w:rPr>
        <w:t>L</w:t>
      </w:r>
      <w:r w:rsidR="006D143F"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unes </w:t>
      </w: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>a v</w:t>
      </w:r>
      <w:r w:rsidR="006D143F"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>iernes</w:t>
      </w: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de</w:t>
      </w:r>
      <w:r w:rsidR="006D143F"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7 am </w:t>
      </w: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="006D143F"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9 pm</w:t>
      </w:r>
    </w:p>
    <w:p w14:paraId="3B3D5F42" w14:textId="67D605A8" w:rsidR="006D143F" w:rsidRPr="00605B49" w:rsidRDefault="006D143F" w:rsidP="00605B4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Sábado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y d</w:t>
      </w: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>omingo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de</w:t>
      </w: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9 am </w:t>
      </w:r>
      <w:r w:rsidR="00605B49">
        <w:rPr>
          <w:rFonts w:ascii="Century Gothic" w:eastAsia="Times New Roman" w:hAnsi="Century Gothic" w:cstheme="minorHAnsi"/>
          <w:sz w:val="28"/>
          <w:szCs w:val="28"/>
          <w:lang w:val="es-ES"/>
        </w:rPr>
        <w:t>a</w:t>
      </w:r>
      <w:r w:rsidRPr="00605B49">
        <w:rPr>
          <w:rFonts w:ascii="Century Gothic" w:eastAsia="Times New Roman" w:hAnsi="Century Gothic" w:cstheme="minorHAnsi"/>
          <w:sz w:val="28"/>
          <w:szCs w:val="28"/>
          <w:lang w:val="es-ES"/>
        </w:rPr>
        <w:t xml:space="preserve"> 5 pm</w:t>
      </w:r>
    </w:p>
    <w:p w14:paraId="7FADF033" w14:textId="77777777" w:rsidR="007047C7" w:rsidRPr="006D143F" w:rsidRDefault="007047C7" w:rsidP="00F5271C">
      <w:pPr>
        <w:spacing w:before="100" w:beforeAutospacing="1" w:after="100" w:afterAutospacing="1"/>
        <w:rPr>
          <w:rFonts w:ascii="Century Gothic" w:eastAsia="Times New Roman" w:hAnsi="Century Gothic" w:cstheme="minorHAnsi"/>
          <w:sz w:val="28"/>
          <w:szCs w:val="28"/>
          <w:lang w:val="es-ES"/>
        </w:rPr>
      </w:pPr>
    </w:p>
    <w:p w14:paraId="1F1D98CE" w14:textId="77777777" w:rsidR="00703F1C" w:rsidRPr="00605B49" w:rsidRDefault="00703F1C" w:rsidP="00441C24">
      <w:pPr>
        <w:rPr>
          <w:sz w:val="28"/>
          <w:szCs w:val="28"/>
          <w:lang w:val="es-ES"/>
        </w:rPr>
      </w:pPr>
    </w:p>
    <w:sectPr w:rsidR="00703F1C" w:rsidRPr="00605B49" w:rsidSect="008760D7">
      <w:pgSz w:w="12240" w:h="15840"/>
      <w:pgMar w:top="657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3FB"/>
    <w:multiLevelType w:val="hybridMultilevel"/>
    <w:tmpl w:val="8FCA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7B2"/>
    <w:multiLevelType w:val="hybridMultilevel"/>
    <w:tmpl w:val="5CB8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7C53"/>
    <w:multiLevelType w:val="hybridMultilevel"/>
    <w:tmpl w:val="6E3A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746"/>
    <w:multiLevelType w:val="hybridMultilevel"/>
    <w:tmpl w:val="35C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7DEA"/>
    <w:multiLevelType w:val="hybridMultilevel"/>
    <w:tmpl w:val="AC34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0F"/>
    <w:rsid w:val="00002A14"/>
    <w:rsid w:val="00120877"/>
    <w:rsid w:val="002251F0"/>
    <w:rsid w:val="00353D23"/>
    <w:rsid w:val="00384526"/>
    <w:rsid w:val="00435EB2"/>
    <w:rsid w:val="00441C24"/>
    <w:rsid w:val="004D436D"/>
    <w:rsid w:val="0055042A"/>
    <w:rsid w:val="00573B8D"/>
    <w:rsid w:val="0059643B"/>
    <w:rsid w:val="005E0F96"/>
    <w:rsid w:val="005E250A"/>
    <w:rsid w:val="00605B49"/>
    <w:rsid w:val="00632756"/>
    <w:rsid w:val="006467BF"/>
    <w:rsid w:val="006A0E14"/>
    <w:rsid w:val="006B5EB7"/>
    <w:rsid w:val="006D143F"/>
    <w:rsid w:val="00703F1C"/>
    <w:rsid w:val="007047C7"/>
    <w:rsid w:val="008760D7"/>
    <w:rsid w:val="009C0043"/>
    <w:rsid w:val="00A378E3"/>
    <w:rsid w:val="00A45EF6"/>
    <w:rsid w:val="00DF737E"/>
    <w:rsid w:val="00DF73B1"/>
    <w:rsid w:val="00F5271C"/>
    <w:rsid w:val="00F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C393"/>
  <w15:chartTrackingRefBased/>
  <w15:docId w15:val="{4C2C4F2E-2B96-0242-9701-F992A65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C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2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964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1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317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40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9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62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7424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0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59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help.flvs.net/hel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vs.ne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flvs.net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lvs.net/student-resources/flex/quick-star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miller/Downloads/eSchoolGETTINGSTARTED.Ms.Hs6-18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eSchoolGETTINGSTARTED.Ms.Hs6-18-20.dotx</Template>
  <TotalTime>14</TotalTime>
  <Pages>8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Gonzalo A. Paez</cp:lastModifiedBy>
  <cp:revision>7</cp:revision>
  <dcterms:created xsi:type="dcterms:W3CDTF">2020-09-18T19:53:00Z</dcterms:created>
  <dcterms:modified xsi:type="dcterms:W3CDTF">2020-09-18T20:06:00Z</dcterms:modified>
</cp:coreProperties>
</file>